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Ćuković</w:t>
            </w:r>
            <w:proofErr w:type="spellEnd"/>
            <w:r w:rsidRPr="00304C2A"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D10FD5" w:rsidP="000504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48C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48C" w:rsidRPr="00D10FD5" w:rsidRDefault="0005048C" w:rsidP="0005048C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304C2A" w:rsidRDefault="0005048C" w:rsidP="0005048C">
            <w:proofErr w:type="spellStart"/>
            <w:r>
              <w:t>Mrdak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F57FF2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DC45A4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048C" w:rsidRPr="0007290D" w:rsidTr="00A439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48C" w:rsidRPr="00D10FD5" w:rsidRDefault="0005048C" w:rsidP="0005048C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Default="0005048C" w:rsidP="0005048C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048C" w:rsidRPr="0007290D" w:rsidRDefault="0005048C" w:rsidP="000504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F57FF2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DC45A4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5048C" w:rsidRPr="0007290D" w:rsidRDefault="0005048C" w:rsidP="000504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Default="00D10FD5" w:rsidP="00D10FD5">
            <w:proofErr w:type="spellStart"/>
            <w:r w:rsidRPr="00304C2A">
              <w:t>Cvijović</w:t>
            </w:r>
            <w:proofErr w:type="spellEnd"/>
            <w:r w:rsidRPr="00304C2A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56028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05048C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485D9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485D9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485D9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6028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05048C" w:rsidP="0005048C">
            <w:pPr>
              <w:pStyle w:val="TableParagraph"/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>ejović</w:t>
            </w:r>
            <w:proofErr w:type="spellEnd"/>
            <w:r w:rsidR="00D10FD5"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4E4D92" w:rsidP="004E4D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>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4E4D92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1C4A1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1C4A1D" w:rsidP="00BC1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6028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022B69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10FD5"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4E4D92" w:rsidP="00D10FD5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6625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6625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6625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66255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56028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22B69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Čabrkapa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9" w:rsidRPr="0007290D" w:rsidRDefault="00022B6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Pr="00F57FF2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B69" w:rsidRPr="0007290D" w:rsidRDefault="00022B6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B69" w:rsidRDefault="00022B6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Jojić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E6F7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E6F7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477722" w:rsidRDefault="00D10FD5" w:rsidP="00D10FD5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52C4C" w:rsidRDefault="00D10FD5" w:rsidP="00D10FD5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lastRenderedPageBreak/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59" w:rsidRDefault="00E71E59" w:rsidP="008C0FD9">
      <w:r>
        <w:separator/>
      </w:r>
    </w:p>
  </w:endnote>
  <w:endnote w:type="continuationSeparator" w:id="0">
    <w:p w:rsidR="00E71E59" w:rsidRDefault="00E71E59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8E" w:rsidRDefault="00BC118E">
    <w:pPr>
      <w:pStyle w:val="Footer"/>
    </w:pPr>
  </w:p>
  <w:p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59" w:rsidRDefault="00E71E59" w:rsidP="008C0FD9">
      <w:r>
        <w:separator/>
      </w:r>
    </w:p>
  </w:footnote>
  <w:footnote w:type="continuationSeparator" w:id="0">
    <w:p w:rsidR="00E71E59" w:rsidRDefault="00E71E59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306"/>
    <w:rsid w:val="00011915"/>
    <w:rsid w:val="00013689"/>
    <w:rsid w:val="00014363"/>
    <w:rsid w:val="00014628"/>
    <w:rsid w:val="000176FB"/>
    <w:rsid w:val="00020FC9"/>
    <w:rsid w:val="000214C7"/>
    <w:rsid w:val="0002202C"/>
    <w:rsid w:val="00022B69"/>
    <w:rsid w:val="000252A5"/>
    <w:rsid w:val="00030AA5"/>
    <w:rsid w:val="00031B62"/>
    <w:rsid w:val="00032495"/>
    <w:rsid w:val="00034E9F"/>
    <w:rsid w:val="000353D7"/>
    <w:rsid w:val="00044FC6"/>
    <w:rsid w:val="00047DD9"/>
    <w:rsid w:val="0005048C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4A1D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5D99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4D92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0288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6F6483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D7B83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350BA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66255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1E59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7D15-DE2F-430E-8916-41C9354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147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24</cp:revision>
  <cp:lastPrinted>2020-07-09T09:06:00Z</cp:lastPrinted>
  <dcterms:created xsi:type="dcterms:W3CDTF">2020-06-12T06:50:00Z</dcterms:created>
  <dcterms:modified xsi:type="dcterms:W3CDTF">2020-09-01T08:45:00Z</dcterms:modified>
</cp:coreProperties>
</file>